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1506"/>
        <w:gridCol w:w="4225"/>
        <w:gridCol w:w="2865"/>
        <w:gridCol w:w="2017"/>
        <w:gridCol w:w="2064"/>
      </w:tblGrid>
      <w:tr w:rsidR="003C2616" w:rsidRPr="00AA5DFA" w:rsidTr="007A02CF">
        <w:tc>
          <w:tcPr>
            <w:tcW w:w="1271" w:type="dxa"/>
            <w:vAlign w:val="center"/>
          </w:tcPr>
          <w:p w:rsidR="003C2616" w:rsidRPr="00AA5DFA" w:rsidRDefault="003C2616" w:rsidP="009368A2">
            <w:pPr>
              <w:spacing w:afterLines="50" w:line="360" w:lineRule="exact"/>
              <w:jc w:val="center"/>
              <w:rPr>
                <w:rFonts w:hAnsi="宋体"/>
                <w:szCs w:val="21"/>
              </w:rPr>
            </w:pPr>
            <w:r w:rsidRPr="00AA5DFA">
              <w:rPr>
                <w:rFonts w:hAnsi="宋体" w:hint="eastAsia"/>
                <w:szCs w:val="21"/>
              </w:rPr>
              <w:t>序号</w:t>
            </w:r>
          </w:p>
        </w:tc>
        <w:tc>
          <w:tcPr>
            <w:tcW w:w="1506" w:type="dxa"/>
            <w:vAlign w:val="center"/>
          </w:tcPr>
          <w:p w:rsidR="003C2616" w:rsidRPr="00AA5DFA" w:rsidRDefault="003C2616" w:rsidP="009368A2">
            <w:pPr>
              <w:spacing w:afterLines="50"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国家标准</w:t>
            </w:r>
            <w:bookmarkStart w:id="0" w:name="_GoBack"/>
            <w:bookmarkEnd w:id="0"/>
            <w:r w:rsidRPr="00AA5DFA">
              <w:rPr>
                <w:rFonts w:hAnsi="宋体" w:hint="eastAsia"/>
                <w:szCs w:val="21"/>
              </w:rPr>
              <w:t>章条编号</w:t>
            </w:r>
          </w:p>
        </w:tc>
        <w:tc>
          <w:tcPr>
            <w:tcW w:w="4225" w:type="dxa"/>
            <w:vAlign w:val="center"/>
          </w:tcPr>
          <w:p w:rsidR="003C2616" w:rsidRPr="00AA5DFA" w:rsidRDefault="003C2616" w:rsidP="009368A2">
            <w:pPr>
              <w:spacing w:afterLines="50" w:line="360" w:lineRule="exact"/>
              <w:jc w:val="center"/>
              <w:rPr>
                <w:rFonts w:hAnsi="宋体"/>
                <w:szCs w:val="21"/>
              </w:rPr>
            </w:pPr>
            <w:r w:rsidRPr="00AA5DFA">
              <w:rPr>
                <w:rFonts w:hAnsi="宋体" w:hint="eastAsia"/>
                <w:szCs w:val="21"/>
              </w:rPr>
              <w:t>意见内容</w:t>
            </w:r>
          </w:p>
        </w:tc>
        <w:tc>
          <w:tcPr>
            <w:tcW w:w="2865" w:type="dxa"/>
            <w:vAlign w:val="center"/>
          </w:tcPr>
          <w:p w:rsidR="003C2616" w:rsidRPr="00AA5DFA" w:rsidRDefault="003C2616" w:rsidP="009368A2">
            <w:pPr>
              <w:spacing w:afterLines="50" w:line="360" w:lineRule="exact"/>
              <w:jc w:val="center"/>
              <w:rPr>
                <w:rFonts w:hAnsi="宋体"/>
                <w:szCs w:val="21"/>
              </w:rPr>
            </w:pPr>
            <w:r w:rsidRPr="00AA5DFA">
              <w:rPr>
                <w:rFonts w:hAnsi="宋体" w:hint="eastAsia"/>
                <w:szCs w:val="21"/>
              </w:rPr>
              <w:t>提出单位</w:t>
            </w:r>
          </w:p>
        </w:tc>
        <w:tc>
          <w:tcPr>
            <w:tcW w:w="2017" w:type="dxa"/>
            <w:vAlign w:val="center"/>
          </w:tcPr>
          <w:p w:rsidR="003C2616" w:rsidRPr="00AA5DFA" w:rsidRDefault="003C2616" w:rsidP="009368A2">
            <w:pPr>
              <w:spacing w:afterLines="50" w:line="360" w:lineRule="exact"/>
              <w:jc w:val="center"/>
              <w:rPr>
                <w:rFonts w:hAnsi="宋体"/>
                <w:szCs w:val="21"/>
              </w:rPr>
            </w:pPr>
            <w:r w:rsidRPr="00AA5DFA">
              <w:rPr>
                <w:rFonts w:hAnsi="宋体" w:hint="eastAsia"/>
                <w:szCs w:val="21"/>
              </w:rPr>
              <w:t>处理意见</w:t>
            </w:r>
          </w:p>
        </w:tc>
        <w:tc>
          <w:tcPr>
            <w:tcW w:w="2064" w:type="dxa"/>
            <w:vAlign w:val="center"/>
          </w:tcPr>
          <w:p w:rsidR="003C2616" w:rsidRPr="00AA5DFA" w:rsidRDefault="003C2616" w:rsidP="009368A2">
            <w:pPr>
              <w:spacing w:afterLines="50"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备注</w:t>
            </w:r>
          </w:p>
        </w:tc>
      </w:tr>
      <w:tr w:rsidR="003C2616" w:rsidRPr="00AA5DFA" w:rsidTr="0012488C">
        <w:trPr>
          <w:trHeight w:val="312"/>
        </w:trPr>
        <w:tc>
          <w:tcPr>
            <w:tcW w:w="1271" w:type="dxa"/>
            <w:vAlign w:val="center"/>
          </w:tcPr>
          <w:p w:rsidR="003C2616" w:rsidRPr="00D9179B" w:rsidRDefault="003C2616" w:rsidP="009368A2">
            <w:pPr>
              <w:spacing w:afterLines="5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3C2616" w:rsidRPr="00D9179B" w:rsidRDefault="003C2616" w:rsidP="009368A2">
            <w:pPr>
              <w:spacing w:afterLines="5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5" w:type="dxa"/>
            <w:vAlign w:val="center"/>
          </w:tcPr>
          <w:p w:rsidR="003C2616" w:rsidRPr="00D9179B" w:rsidRDefault="003C2616" w:rsidP="00DB15A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3C2616" w:rsidRPr="00D9179B" w:rsidRDefault="003C2616" w:rsidP="009368A2">
            <w:pPr>
              <w:spacing w:afterLines="50"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7" w:type="dxa"/>
          </w:tcPr>
          <w:p w:rsidR="003C2616" w:rsidRPr="00D9179B" w:rsidRDefault="003C2616" w:rsidP="00DB15A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C2616" w:rsidRPr="00D9179B" w:rsidRDefault="003C2616" w:rsidP="00DB15A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C2616" w:rsidRPr="00AA5DFA" w:rsidTr="007A02CF">
        <w:tc>
          <w:tcPr>
            <w:tcW w:w="1271" w:type="dxa"/>
            <w:vAlign w:val="center"/>
          </w:tcPr>
          <w:p w:rsidR="003C2616" w:rsidRPr="00D9179B" w:rsidRDefault="003C2616" w:rsidP="009368A2">
            <w:pPr>
              <w:spacing w:afterLines="5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3C2616" w:rsidRPr="00D9179B" w:rsidRDefault="003C2616" w:rsidP="009368A2">
            <w:pPr>
              <w:spacing w:afterLines="5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5" w:type="dxa"/>
            <w:vAlign w:val="center"/>
          </w:tcPr>
          <w:p w:rsidR="003C2616" w:rsidRPr="00D9179B" w:rsidRDefault="003C2616" w:rsidP="00DB15A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3C2616" w:rsidRPr="00D9179B" w:rsidRDefault="003C2616" w:rsidP="00DB15A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7" w:type="dxa"/>
          </w:tcPr>
          <w:p w:rsidR="003C2616" w:rsidRPr="00D9179B" w:rsidRDefault="003C2616" w:rsidP="00DB15A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C2616" w:rsidRPr="00D9179B" w:rsidRDefault="003C2616" w:rsidP="00DB15A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C2616" w:rsidRPr="00AA5DFA" w:rsidTr="007A02CF">
        <w:tc>
          <w:tcPr>
            <w:tcW w:w="1271" w:type="dxa"/>
            <w:vAlign w:val="center"/>
          </w:tcPr>
          <w:p w:rsidR="003C2616" w:rsidRPr="00D9179B" w:rsidRDefault="003C2616" w:rsidP="00DB15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3C2616" w:rsidRPr="00D9179B" w:rsidRDefault="003C2616" w:rsidP="00DB15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5" w:type="dxa"/>
            <w:vAlign w:val="center"/>
          </w:tcPr>
          <w:p w:rsidR="003C2616" w:rsidRPr="00D9179B" w:rsidRDefault="003C2616" w:rsidP="00DB15A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3C2616" w:rsidRPr="00D9179B" w:rsidRDefault="003C2616" w:rsidP="00DB15A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7" w:type="dxa"/>
          </w:tcPr>
          <w:p w:rsidR="003C2616" w:rsidRPr="00D9179B" w:rsidRDefault="003C2616" w:rsidP="00DB15A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C2616" w:rsidRPr="00D9179B" w:rsidRDefault="003C2616" w:rsidP="00DB15AE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3C2616" w:rsidRPr="008F1880" w:rsidRDefault="003C2616" w:rsidP="009368A2">
      <w:pPr>
        <w:spacing w:beforeLines="50"/>
        <w:rPr>
          <w:szCs w:val="21"/>
        </w:rPr>
      </w:pPr>
      <w:r w:rsidRPr="008F1880">
        <w:rPr>
          <w:szCs w:val="21"/>
        </w:rPr>
        <w:t>说明：</w:t>
      </w:r>
      <w:r w:rsidRPr="008F1880">
        <w:rPr>
          <w:rFonts w:ascii="宋体" w:hAnsi="宋体" w:cs="宋体" w:hint="eastAsia"/>
          <w:szCs w:val="21"/>
        </w:rPr>
        <w:t>①</w:t>
      </w:r>
      <w:r w:rsidRPr="008F1880">
        <w:rPr>
          <w:szCs w:val="21"/>
        </w:rPr>
        <w:t>发送</w:t>
      </w:r>
      <w:r w:rsidRPr="008F1880">
        <w:rPr>
          <w:szCs w:val="21"/>
        </w:rPr>
        <w:t>“</w:t>
      </w:r>
      <w:r w:rsidRPr="008F1880">
        <w:rPr>
          <w:szCs w:val="21"/>
        </w:rPr>
        <w:t>征求意见稿</w:t>
      </w:r>
      <w:r w:rsidRPr="008F1880">
        <w:rPr>
          <w:szCs w:val="21"/>
        </w:rPr>
        <w:t>”</w:t>
      </w:r>
      <w:r w:rsidRPr="008F1880">
        <w:rPr>
          <w:szCs w:val="21"/>
        </w:rPr>
        <w:t>的单位数：</w:t>
      </w:r>
      <w:r>
        <w:rPr>
          <w:szCs w:val="21"/>
        </w:rPr>
        <w:t xml:space="preserve"> </w:t>
      </w:r>
      <w:r w:rsidRPr="008F1880">
        <w:rPr>
          <w:szCs w:val="21"/>
        </w:rPr>
        <w:t>个。</w:t>
      </w:r>
      <w:r w:rsidRPr="008F1880">
        <w:rPr>
          <w:rFonts w:hint="eastAsia"/>
          <w:szCs w:val="21"/>
        </w:rPr>
        <w:t xml:space="preserve"> </w:t>
      </w:r>
    </w:p>
    <w:p w:rsidR="003C2616" w:rsidRPr="008F1880" w:rsidRDefault="003C2616" w:rsidP="003C2616">
      <w:pPr>
        <w:ind w:firstLineChars="300" w:firstLine="630"/>
        <w:rPr>
          <w:szCs w:val="21"/>
        </w:rPr>
      </w:pPr>
      <w:r w:rsidRPr="008F1880">
        <w:rPr>
          <w:rFonts w:ascii="宋体" w:hAnsi="宋体" w:cs="宋体" w:hint="eastAsia"/>
          <w:szCs w:val="21"/>
        </w:rPr>
        <w:t>②</w:t>
      </w:r>
      <w:r w:rsidRPr="008F1880">
        <w:rPr>
          <w:szCs w:val="21"/>
        </w:rPr>
        <w:t>收到</w:t>
      </w:r>
      <w:r w:rsidRPr="008F1880">
        <w:rPr>
          <w:szCs w:val="21"/>
        </w:rPr>
        <w:t>“</w:t>
      </w:r>
      <w:r w:rsidRPr="008F1880">
        <w:rPr>
          <w:szCs w:val="21"/>
        </w:rPr>
        <w:t>征求意见稿</w:t>
      </w:r>
      <w:r w:rsidRPr="008F1880">
        <w:rPr>
          <w:szCs w:val="21"/>
        </w:rPr>
        <w:t>”</w:t>
      </w:r>
      <w:r w:rsidRPr="008F1880">
        <w:rPr>
          <w:szCs w:val="21"/>
        </w:rPr>
        <w:t>后，回函的单位数：</w:t>
      </w:r>
      <w:r>
        <w:rPr>
          <w:szCs w:val="21"/>
        </w:rPr>
        <w:t xml:space="preserve"> </w:t>
      </w:r>
      <w:r w:rsidRPr="008F1880">
        <w:rPr>
          <w:szCs w:val="21"/>
        </w:rPr>
        <w:t>个。</w:t>
      </w:r>
    </w:p>
    <w:p w:rsidR="003C2616" w:rsidRPr="008F1880" w:rsidRDefault="003C2616" w:rsidP="003C2616">
      <w:pPr>
        <w:ind w:firstLineChars="300" w:firstLine="630"/>
        <w:rPr>
          <w:szCs w:val="21"/>
        </w:rPr>
      </w:pPr>
      <w:r w:rsidRPr="008F1880">
        <w:rPr>
          <w:rFonts w:ascii="宋体" w:hAnsi="宋体" w:cs="宋体" w:hint="eastAsia"/>
          <w:szCs w:val="21"/>
        </w:rPr>
        <w:t>③</w:t>
      </w:r>
      <w:r w:rsidRPr="008F1880">
        <w:rPr>
          <w:szCs w:val="21"/>
        </w:rPr>
        <w:t>收到</w:t>
      </w:r>
      <w:r w:rsidRPr="008F1880">
        <w:rPr>
          <w:szCs w:val="21"/>
        </w:rPr>
        <w:t>“</w:t>
      </w:r>
      <w:r w:rsidRPr="008F1880">
        <w:rPr>
          <w:szCs w:val="21"/>
        </w:rPr>
        <w:t>征求意见稿</w:t>
      </w:r>
      <w:r w:rsidRPr="008F1880">
        <w:rPr>
          <w:szCs w:val="21"/>
        </w:rPr>
        <w:t>”</w:t>
      </w:r>
      <w:r w:rsidRPr="008F1880">
        <w:rPr>
          <w:szCs w:val="21"/>
        </w:rPr>
        <w:t>后，回函并有建议或意见的单位数：</w:t>
      </w:r>
      <w:r>
        <w:rPr>
          <w:szCs w:val="21"/>
        </w:rPr>
        <w:t xml:space="preserve"> </w:t>
      </w:r>
      <w:r w:rsidRPr="008F1880">
        <w:rPr>
          <w:szCs w:val="21"/>
        </w:rPr>
        <w:t>个。</w:t>
      </w:r>
    </w:p>
    <w:p w:rsidR="003C2616" w:rsidRDefault="003C2616" w:rsidP="003C2616">
      <w:pPr>
        <w:pStyle w:val="yiv1477534090msonormal"/>
        <w:spacing w:before="0" w:beforeAutospacing="0" w:after="0" w:afterAutospacing="0"/>
        <w:ind w:firstLineChars="300" w:firstLine="630"/>
        <w:rPr>
          <w:sz w:val="21"/>
          <w:szCs w:val="21"/>
        </w:rPr>
      </w:pPr>
      <w:r w:rsidRPr="008F1880">
        <w:rPr>
          <w:sz w:val="21"/>
          <w:szCs w:val="21"/>
        </w:rPr>
        <w:t>④没有回函的单位数：</w:t>
      </w:r>
      <w:r>
        <w:rPr>
          <w:sz w:val="21"/>
          <w:szCs w:val="21"/>
        </w:rPr>
        <w:t xml:space="preserve"> </w:t>
      </w:r>
      <w:r w:rsidRPr="008F1880">
        <w:rPr>
          <w:sz w:val="21"/>
          <w:szCs w:val="21"/>
        </w:rPr>
        <w:t>个</w:t>
      </w:r>
      <w:r w:rsidRPr="008F1880">
        <w:rPr>
          <w:rFonts w:hint="eastAsia"/>
          <w:sz w:val="21"/>
          <w:szCs w:val="21"/>
        </w:rPr>
        <w:t xml:space="preserve">。 </w:t>
      </w:r>
    </w:p>
    <w:p w:rsidR="003C2616" w:rsidRDefault="003C2616" w:rsidP="003C2616">
      <w:pPr>
        <w:pStyle w:val="yiv1477534090msonormal"/>
        <w:spacing w:before="0" w:beforeAutospacing="0" w:after="0" w:afterAutospacing="0"/>
        <w:ind w:firstLineChars="300" w:firstLine="630"/>
        <w:rPr>
          <w:sz w:val="21"/>
          <w:szCs w:val="21"/>
        </w:rPr>
      </w:pPr>
      <w:r w:rsidRPr="007E22BD">
        <w:rPr>
          <w:rFonts w:hint="eastAsia"/>
          <w:sz w:val="21"/>
          <w:szCs w:val="21"/>
        </w:rPr>
        <w:t>（注：上述说明附在最后一页下面。）</w:t>
      </w:r>
    </w:p>
    <w:p w:rsidR="00E15613" w:rsidRDefault="00E15613"/>
    <w:p w:rsidR="001D70B6" w:rsidRDefault="001D70B6"/>
    <w:p w:rsidR="001D70B6" w:rsidRDefault="001D70B6"/>
    <w:p w:rsidR="001D70B6" w:rsidRDefault="001D70B6">
      <w:pPr>
        <w:rPr>
          <w:rFonts w:hint="eastAsia"/>
        </w:rPr>
      </w:pPr>
    </w:p>
    <w:p w:rsidR="009368A2" w:rsidRDefault="009368A2">
      <w:pPr>
        <w:rPr>
          <w:rFonts w:hint="eastAsia"/>
        </w:rPr>
      </w:pPr>
    </w:p>
    <w:p w:rsidR="009368A2" w:rsidRDefault="009368A2">
      <w:pPr>
        <w:rPr>
          <w:rFonts w:hint="eastAsia"/>
        </w:rPr>
      </w:pPr>
    </w:p>
    <w:p w:rsidR="009368A2" w:rsidRDefault="009368A2">
      <w:pPr>
        <w:rPr>
          <w:rFonts w:hint="eastAsia"/>
        </w:rPr>
      </w:pPr>
    </w:p>
    <w:p w:rsidR="009368A2" w:rsidRDefault="009368A2">
      <w:pPr>
        <w:rPr>
          <w:rFonts w:hint="eastAsia"/>
        </w:rPr>
      </w:pPr>
    </w:p>
    <w:p w:rsidR="009368A2" w:rsidRDefault="009368A2">
      <w:pPr>
        <w:rPr>
          <w:rFonts w:hint="eastAsia"/>
        </w:rPr>
      </w:pPr>
    </w:p>
    <w:p w:rsidR="009368A2" w:rsidRDefault="009368A2">
      <w:pPr>
        <w:rPr>
          <w:rFonts w:hint="eastAsia"/>
        </w:rPr>
      </w:pPr>
    </w:p>
    <w:p w:rsidR="009368A2" w:rsidRDefault="009368A2"/>
    <w:sectPr w:rsidR="009368A2" w:rsidSect="003C2616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93" w:rsidRDefault="00366C93" w:rsidP="003C2616">
      <w:r>
        <w:separator/>
      </w:r>
    </w:p>
  </w:endnote>
  <w:endnote w:type="continuationSeparator" w:id="1">
    <w:p w:rsidR="00366C93" w:rsidRDefault="00366C93" w:rsidP="003C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93" w:rsidRDefault="00366C93" w:rsidP="003C2616">
      <w:r>
        <w:separator/>
      </w:r>
    </w:p>
  </w:footnote>
  <w:footnote w:type="continuationSeparator" w:id="1">
    <w:p w:rsidR="00366C93" w:rsidRDefault="00366C93" w:rsidP="003C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16" w:rsidRPr="009368A2" w:rsidRDefault="003C2616" w:rsidP="009368A2">
    <w:pPr>
      <w:jc w:val="center"/>
      <w:rPr>
        <w:b/>
        <w:sz w:val="30"/>
        <w:szCs w:val="30"/>
      </w:rPr>
    </w:pPr>
    <w:r w:rsidRPr="009368A2">
      <w:rPr>
        <w:b/>
        <w:sz w:val="30"/>
        <w:szCs w:val="30"/>
      </w:rPr>
      <w:t>意见汇总处理表</w:t>
    </w:r>
  </w:p>
  <w:tbl>
    <w:tblPr>
      <w:tblW w:w="0" w:type="auto"/>
      <w:tblLook w:val="0000"/>
    </w:tblPr>
    <w:tblGrid>
      <w:gridCol w:w="11338"/>
      <w:gridCol w:w="2620"/>
    </w:tblGrid>
    <w:tr w:rsidR="003C2616" w:rsidTr="007A02CF">
      <w:trPr>
        <w:trHeight w:val="218"/>
      </w:trPr>
      <w:tc>
        <w:tcPr>
          <w:tcW w:w="11338" w:type="dxa"/>
        </w:tcPr>
        <w:p w:rsidR="003C2616" w:rsidRDefault="003C2616" w:rsidP="003C2616">
          <w:pPr>
            <w:spacing w:line="0" w:lineRule="atLeast"/>
            <w:ind w:left="108"/>
            <w:rPr>
              <w:rFonts w:hAnsi="宋体"/>
              <w:szCs w:val="21"/>
            </w:rPr>
          </w:pPr>
        </w:p>
      </w:tc>
      <w:tc>
        <w:tcPr>
          <w:tcW w:w="2620" w:type="dxa"/>
        </w:tcPr>
        <w:p w:rsidR="003C2616" w:rsidRDefault="003C2616" w:rsidP="003C2616">
          <w:pPr>
            <w:spacing w:before="100" w:beforeAutospacing="1" w:after="100" w:afterAutospacing="1" w:line="0" w:lineRule="atLeast"/>
            <w:jc w:val="right"/>
            <w:rPr>
              <w:rFonts w:hAnsi="宋体"/>
              <w:szCs w:val="21"/>
            </w:rPr>
          </w:pPr>
          <w:r w:rsidRPr="008F1880">
            <w:rPr>
              <w:rFonts w:hAnsi="宋体" w:hint="eastAsia"/>
              <w:szCs w:val="21"/>
            </w:rPr>
            <w:t>共</w:t>
          </w:r>
          <w:r>
            <w:rPr>
              <w:rFonts w:hAnsi="宋体" w:hint="eastAsia"/>
              <w:szCs w:val="21"/>
            </w:rPr>
            <w:t xml:space="preserve"> </w:t>
          </w:r>
          <w:r w:rsidR="00192794">
            <w:rPr>
              <w:rFonts w:hAnsi="宋体"/>
              <w:szCs w:val="21"/>
            </w:rPr>
            <w:fldChar w:fldCharType="begin"/>
          </w:r>
          <w:r w:rsidR="001D70B6">
            <w:rPr>
              <w:rFonts w:hAnsi="宋体"/>
              <w:szCs w:val="21"/>
            </w:rPr>
            <w:instrText xml:space="preserve"> </w:instrText>
          </w:r>
          <w:r w:rsidR="001D70B6">
            <w:rPr>
              <w:rFonts w:hAnsi="宋体" w:hint="eastAsia"/>
              <w:szCs w:val="21"/>
            </w:rPr>
            <w:instrText>=</w:instrText>
          </w:r>
          <w:r w:rsidR="00192794">
            <w:rPr>
              <w:rFonts w:hAnsi="宋体"/>
              <w:szCs w:val="21"/>
            </w:rPr>
            <w:fldChar w:fldCharType="begin"/>
          </w:r>
          <w:r w:rsidR="001D70B6">
            <w:rPr>
              <w:rFonts w:hAnsi="宋体"/>
              <w:szCs w:val="21"/>
            </w:rPr>
            <w:instrText xml:space="preserve"> </w:instrText>
          </w:r>
          <w:r w:rsidR="001D70B6">
            <w:rPr>
              <w:rFonts w:ascii="simsun" w:hAnsi="simsun"/>
              <w:color w:val="323E32"/>
              <w:szCs w:val="21"/>
              <w:shd w:val="clear" w:color="auto" w:fill="DCECCC"/>
            </w:rPr>
            <w:instrText>numpages</w:instrText>
          </w:r>
          <w:r w:rsidR="001D70B6">
            <w:rPr>
              <w:rFonts w:hAnsi="宋体"/>
              <w:szCs w:val="21"/>
            </w:rPr>
            <w:instrText xml:space="preserve"> </w:instrText>
          </w:r>
          <w:r w:rsidR="00192794">
            <w:rPr>
              <w:rFonts w:hAnsi="宋体"/>
              <w:szCs w:val="21"/>
            </w:rPr>
            <w:fldChar w:fldCharType="separate"/>
          </w:r>
          <w:r w:rsidR="009368A2">
            <w:rPr>
              <w:rFonts w:ascii="simsun" w:hAnsi="simsun" w:hint="eastAsia"/>
              <w:noProof/>
              <w:color w:val="323E32"/>
              <w:szCs w:val="21"/>
              <w:shd w:val="clear" w:color="auto" w:fill="DCECCC"/>
            </w:rPr>
            <w:instrText>1</w:instrText>
          </w:r>
          <w:r w:rsidR="00192794">
            <w:rPr>
              <w:rFonts w:hAnsi="宋体"/>
              <w:szCs w:val="21"/>
            </w:rPr>
            <w:fldChar w:fldCharType="end"/>
          </w:r>
          <w:r w:rsidR="001D70B6">
            <w:rPr>
              <w:rFonts w:hAnsi="宋体"/>
              <w:szCs w:val="21"/>
            </w:rPr>
            <w:instrText xml:space="preserve"> </w:instrText>
          </w:r>
          <w:r w:rsidR="00192794">
            <w:rPr>
              <w:rFonts w:hAnsi="宋体"/>
              <w:szCs w:val="21"/>
            </w:rPr>
            <w:fldChar w:fldCharType="separate"/>
          </w:r>
          <w:r w:rsidR="009368A2">
            <w:rPr>
              <w:rFonts w:hAnsi="宋体"/>
              <w:noProof/>
              <w:szCs w:val="21"/>
            </w:rPr>
            <w:t>1</w:t>
          </w:r>
          <w:r w:rsidR="00192794">
            <w:rPr>
              <w:rFonts w:hAnsi="宋体"/>
              <w:szCs w:val="21"/>
            </w:rPr>
            <w:fldChar w:fldCharType="end"/>
          </w:r>
          <w:r>
            <w:rPr>
              <w:rFonts w:hAnsi="宋体" w:hint="eastAsia"/>
              <w:szCs w:val="21"/>
            </w:rPr>
            <w:t xml:space="preserve"> </w:t>
          </w:r>
          <w:r w:rsidRPr="008F1880">
            <w:rPr>
              <w:rFonts w:hAnsi="宋体" w:hint="eastAsia"/>
              <w:szCs w:val="21"/>
            </w:rPr>
            <w:t>页</w:t>
          </w:r>
          <w:r w:rsidRPr="008F1880">
            <w:rPr>
              <w:rFonts w:hAnsi="宋体" w:hint="eastAsia"/>
              <w:szCs w:val="21"/>
            </w:rPr>
            <w:t xml:space="preserve">  </w:t>
          </w:r>
          <w:r w:rsidRPr="008F1880">
            <w:rPr>
              <w:rFonts w:hAnsi="宋体" w:hint="eastAsia"/>
              <w:szCs w:val="21"/>
            </w:rPr>
            <w:t>第</w:t>
          </w:r>
          <w:r w:rsidR="00192794" w:rsidRPr="003C2616">
            <w:rPr>
              <w:rFonts w:hAnsi="宋体"/>
              <w:szCs w:val="21"/>
            </w:rPr>
            <w:fldChar w:fldCharType="begin"/>
          </w:r>
          <w:r w:rsidRPr="003C2616">
            <w:rPr>
              <w:rFonts w:hAnsi="宋体"/>
              <w:szCs w:val="21"/>
            </w:rPr>
            <w:instrText>PAGE   \* MERGEFORMAT</w:instrText>
          </w:r>
          <w:r w:rsidR="00192794" w:rsidRPr="003C2616">
            <w:rPr>
              <w:rFonts w:hAnsi="宋体"/>
              <w:szCs w:val="21"/>
            </w:rPr>
            <w:fldChar w:fldCharType="separate"/>
          </w:r>
          <w:r w:rsidR="009368A2" w:rsidRPr="009368A2">
            <w:rPr>
              <w:rFonts w:hAnsi="宋体"/>
              <w:noProof/>
              <w:szCs w:val="21"/>
              <w:lang w:val="zh-CN"/>
            </w:rPr>
            <w:t>1</w:t>
          </w:r>
          <w:r w:rsidR="00192794" w:rsidRPr="003C2616">
            <w:rPr>
              <w:rFonts w:hAnsi="宋体"/>
              <w:szCs w:val="21"/>
            </w:rPr>
            <w:fldChar w:fldCharType="end"/>
          </w:r>
          <w:r w:rsidRPr="008F1880">
            <w:rPr>
              <w:rFonts w:hAnsi="宋体" w:hint="eastAsia"/>
              <w:szCs w:val="21"/>
            </w:rPr>
            <w:t>页</w:t>
          </w:r>
        </w:p>
      </w:tc>
    </w:tr>
    <w:tr w:rsidR="003C2616" w:rsidTr="007A02CF">
      <w:trPr>
        <w:trHeight w:val="221"/>
      </w:trPr>
      <w:tc>
        <w:tcPr>
          <w:tcW w:w="11338" w:type="dxa"/>
        </w:tcPr>
        <w:p w:rsidR="003C2616" w:rsidRDefault="003C2616" w:rsidP="003C2616">
          <w:pPr>
            <w:spacing w:line="0" w:lineRule="atLeast"/>
            <w:ind w:left="108"/>
            <w:rPr>
              <w:rFonts w:ascii="宋体" w:hAnsi="宋体"/>
              <w:szCs w:val="21"/>
            </w:rPr>
          </w:pPr>
          <w:r>
            <w:rPr>
              <w:rFonts w:hAnsi="宋体" w:hint="eastAsia"/>
              <w:szCs w:val="21"/>
            </w:rPr>
            <w:t>国家</w:t>
          </w:r>
          <w:r w:rsidRPr="008F1880">
            <w:rPr>
              <w:rFonts w:hAnsi="宋体"/>
              <w:szCs w:val="21"/>
            </w:rPr>
            <w:t>标准名称：</w:t>
          </w:r>
        </w:p>
      </w:tc>
      <w:tc>
        <w:tcPr>
          <w:tcW w:w="2620" w:type="dxa"/>
        </w:tcPr>
        <w:p w:rsidR="003C2616" w:rsidRDefault="003C2616" w:rsidP="003C2616">
          <w:pPr>
            <w:spacing w:line="0" w:lineRule="atLeast"/>
            <w:ind w:left="584"/>
            <w:rPr>
              <w:rFonts w:ascii="宋体" w:hAnsi="宋体"/>
              <w:szCs w:val="21"/>
            </w:rPr>
          </w:pPr>
        </w:p>
      </w:tc>
    </w:tr>
    <w:tr w:rsidR="007A02CF" w:rsidTr="007A02CF">
      <w:trPr>
        <w:trHeight w:val="270"/>
      </w:trPr>
      <w:tc>
        <w:tcPr>
          <w:tcW w:w="11338" w:type="dxa"/>
        </w:tcPr>
        <w:p w:rsidR="007A02CF" w:rsidRPr="008F1880" w:rsidRDefault="007A02CF" w:rsidP="007A02CF">
          <w:pPr>
            <w:spacing w:line="0" w:lineRule="atLeast"/>
            <w:ind w:left="108"/>
            <w:rPr>
              <w:rFonts w:ascii="宋体" w:hAnsi="宋体"/>
              <w:szCs w:val="21"/>
            </w:rPr>
          </w:pPr>
          <w:r w:rsidRPr="008F1880">
            <w:rPr>
              <w:rFonts w:ascii="宋体" w:hAnsi="宋体"/>
              <w:szCs w:val="21"/>
            </w:rPr>
            <w:t>负责起草单位：</w:t>
          </w:r>
          <w:r>
            <w:rPr>
              <w:rFonts w:ascii="宋体" w:hAnsi="宋体" w:hint="eastAsia"/>
              <w:szCs w:val="21"/>
            </w:rPr>
            <w:t xml:space="preserve">                  </w:t>
          </w:r>
          <w:r>
            <w:rPr>
              <w:rFonts w:ascii="宋体" w:hAnsi="宋体"/>
              <w:szCs w:val="21"/>
            </w:rPr>
            <w:t xml:space="preserve">                  </w:t>
          </w:r>
          <w:r w:rsidRPr="008F1880">
            <w:rPr>
              <w:rFonts w:hAnsi="宋体"/>
              <w:szCs w:val="21"/>
            </w:rPr>
            <w:t>承办人：</w:t>
          </w:r>
          <w:r>
            <w:rPr>
              <w:rFonts w:hAnsi="宋体" w:hint="eastAsia"/>
              <w:szCs w:val="21"/>
            </w:rPr>
            <w:t xml:space="preserve">                              </w:t>
          </w:r>
          <w:r w:rsidRPr="008F1880">
            <w:rPr>
              <w:rFonts w:hAnsi="宋体"/>
              <w:szCs w:val="21"/>
            </w:rPr>
            <w:t>电话：</w:t>
          </w:r>
        </w:p>
      </w:tc>
      <w:tc>
        <w:tcPr>
          <w:tcW w:w="2620" w:type="dxa"/>
        </w:tcPr>
        <w:p w:rsidR="007A02CF" w:rsidRPr="008F1880" w:rsidRDefault="007A02CF" w:rsidP="003C2616">
          <w:pPr>
            <w:spacing w:line="0" w:lineRule="atLeast"/>
            <w:ind w:left="108"/>
            <w:jc w:val="right"/>
            <w:rPr>
              <w:rFonts w:ascii="宋体" w:hAnsi="宋体"/>
              <w:szCs w:val="21"/>
            </w:rPr>
          </w:pPr>
          <w:r w:rsidRPr="008F1880">
            <w:rPr>
              <w:rFonts w:hAnsi="宋体"/>
              <w:szCs w:val="21"/>
            </w:rPr>
            <w:t>年</w:t>
          </w:r>
          <w:r>
            <w:rPr>
              <w:rFonts w:hAnsi="宋体" w:hint="eastAsia"/>
              <w:szCs w:val="21"/>
            </w:rPr>
            <w:t xml:space="preserve">   </w:t>
          </w:r>
          <w:r w:rsidRPr="008F1880">
            <w:rPr>
              <w:rFonts w:hAnsi="宋体"/>
              <w:szCs w:val="21"/>
            </w:rPr>
            <w:t>月</w:t>
          </w:r>
          <w:r>
            <w:rPr>
              <w:rFonts w:hAnsi="宋体" w:hint="eastAsia"/>
              <w:szCs w:val="21"/>
            </w:rPr>
            <w:t xml:space="preserve">   </w:t>
          </w:r>
          <w:r w:rsidRPr="008F1880">
            <w:rPr>
              <w:rFonts w:hAnsi="宋体" w:hint="eastAsia"/>
              <w:szCs w:val="21"/>
            </w:rPr>
            <w:t>日</w:t>
          </w:r>
        </w:p>
      </w:tc>
    </w:tr>
  </w:tbl>
  <w:p w:rsidR="003C2616" w:rsidRDefault="003C2616" w:rsidP="0076444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762"/>
    <w:rsid w:val="0012488C"/>
    <w:rsid w:val="00192794"/>
    <w:rsid w:val="001D70B6"/>
    <w:rsid w:val="00266F38"/>
    <w:rsid w:val="002839E9"/>
    <w:rsid w:val="00366C93"/>
    <w:rsid w:val="003C2616"/>
    <w:rsid w:val="006F599B"/>
    <w:rsid w:val="00764445"/>
    <w:rsid w:val="0076771F"/>
    <w:rsid w:val="00786712"/>
    <w:rsid w:val="007A02CF"/>
    <w:rsid w:val="00913F7C"/>
    <w:rsid w:val="009368A2"/>
    <w:rsid w:val="00A541F3"/>
    <w:rsid w:val="00AA7F68"/>
    <w:rsid w:val="00BD7AAB"/>
    <w:rsid w:val="00C7153E"/>
    <w:rsid w:val="00C735E5"/>
    <w:rsid w:val="00E15613"/>
    <w:rsid w:val="00E81EB9"/>
    <w:rsid w:val="00FA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477534090msonormal">
    <w:name w:val="yiv1477534090msonormal"/>
    <w:basedOn w:val="a"/>
    <w:rsid w:val="003C26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3C2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6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6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Pictures\&#22269;&#23478;&#26631;&#20934;&#24847;&#35265;&#27719;&#24635;&#22788;&#29702;&#34920;&#27169;&#26495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国家标准意见汇总处理表模板1.dotx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syrubber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马玲</dc:creator>
  <cp:lastModifiedBy>马玲</cp:lastModifiedBy>
  <cp:revision>2</cp:revision>
  <dcterms:created xsi:type="dcterms:W3CDTF">2016-12-05T06:28:00Z</dcterms:created>
  <dcterms:modified xsi:type="dcterms:W3CDTF">2016-12-05T06:28:00Z</dcterms:modified>
</cp:coreProperties>
</file>